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C5" w:rsidRDefault="00BC6CC5" w:rsidP="00BC6CC5">
      <w:pPr>
        <w:pStyle w:val="berschrift1"/>
        <w:jc w:val="center"/>
        <w:rPr>
          <w:sz w:val="22"/>
          <w:szCs w:val="22"/>
        </w:rPr>
      </w:pPr>
      <w:r>
        <w:rPr>
          <w:sz w:val="22"/>
          <w:szCs w:val="22"/>
        </w:rPr>
        <w:t>Antrag</w:t>
      </w:r>
    </w:p>
    <w:p w:rsidR="00BC6CC5" w:rsidRDefault="00BC6CC5" w:rsidP="00BC6CC5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>zur Bildung eines national</w:t>
      </w:r>
      <w:r w:rsidR="00AB55C5">
        <w:rPr>
          <w:sz w:val="22"/>
          <w:szCs w:val="22"/>
        </w:rPr>
        <w:t>en MTB-Teams für die Saison 2019</w:t>
      </w:r>
    </w:p>
    <w:p w:rsidR="00BC6CC5" w:rsidRDefault="00BC6CC5" w:rsidP="00BC6CC5">
      <w:pPr>
        <w:pStyle w:val="Textkrper"/>
        <w:rPr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Es wird beantragt, die Bildung eines nationalen MTB-Teams unter dem Namen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3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Cs w:val="24"/>
              </w:rPr>
            </w:pPr>
            <w:r>
              <w:rPr>
                <w:b/>
                <w:szCs w:val="24"/>
              </w:rPr>
              <w:t>Teamleiter/Ansprechpartner: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Nachname: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Lizenznummer: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Anschrift: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Rechnungsadresse: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Email: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Bankverbindung</w:t>
            </w:r>
          </w:p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(IBAN, BIC!)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für alle MTB-Rennen im Zeitraum vom </w:t>
      </w:r>
      <w:r w:rsidR="00AB55C5">
        <w:rPr>
          <w:b/>
          <w:sz w:val="22"/>
        </w:rPr>
        <w:t>01.03.2019 bis 28.02.2020</w:t>
      </w:r>
      <w:r>
        <w:rPr>
          <w:b/>
          <w:sz w:val="22"/>
          <w:szCs w:val="22"/>
        </w:rPr>
        <w:t xml:space="preserve"> zu genehmigen.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Genehmigung gilt für nachstehende Fahrer: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4"/>
        <w:gridCol w:w="1417"/>
        <w:gridCol w:w="1985"/>
        <w:gridCol w:w="1701"/>
        <w:gridCol w:w="1417"/>
        <w:gridCol w:w="2127"/>
      </w:tblGrid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 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Zustimmungserklärungen der jeweiligen Vereine sind dem Antrag beigefügt.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Vereine bleiben im Rahmen getroffener und </w:t>
      </w:r>
      <w:r w:rsidRPr="006E1AD8">
        <w:rPr>
          <w:b/>
          <w:color w:val="FF0000"/>
          <w:szCs w:val="24"/>
        </w:rPr>
        <w:t>beigefügter Vereinbarungen</w:t>
      </w:r>
      <w:r>
        <w:rPr>
          <w:b/>
          <w:sz w:val="22"/>
          <w:szCs w:val="22"/>
        </w:rPr>
        <w:t xml:space="preserve"> berechtigt, ihre Fahrer selbst für Rennen zu melden und unter dem Namen ihres Vereins starten zu lassen, sofern das nationale MTB-Team an diesen nicht teilnimmt.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Das nationale MTB-Team wird in nachstehend aufgeführten Trikotfarben und angebrachten Werbeaufschriften starten: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0" t="0" r="2032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Trikotfarben: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Werbeaufschriften: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0" t="0" r="20320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.1pt;margin-top:-185.3pt;width:454.4pt;height:1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C5" w:rsidRDefault="00BC6CC5" w:rsidP="00974916">
            <w:pPr>
              <w:pStyle w:val="Textkrper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Ort, Datum, Unterschrift Antragsteller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Genehmigungsvermerk Bund Deutscher Radfahrer e.V.</w:t>
      </w:r>
    </w:p>
    <w:p w:rsidR="00E124DF" w:rsidRPr="00A5223C" w:rsidRDefault="00E124DF" w:rsidP="00A5223C">
      <w:pPr>
        <w:ind w:left="703"/>
      </w:pPr>
    </w:p>
    <w:sectPr w:rsidR="00E124DF" w:rsidRPr="00A5223C" w:rsidSect="00503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38" w:rsidRDefault="00B52338">
      <w:r>
        <w:separator/>
      </w:r>
    </w:p>
  </w:endnote>
  <w:endnote w:type="continuationSeparator" w:id="0">
    <w:p w:rsidR="00B52338" w:rsidRDefault="00B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E4" w:rsidRDefault="00AE32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</w:r>
    <w:r w:rsidR="005541E3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-122555</wp:posOffset>
          </wp:positionH>
          <wp:positionV relativeFrom="page">
            <wp:posOffset>9631045</wp:posOffset>
          </wp:positionV>
          <wp:extent cx="1180800" cy="1008000"/>
          <wp:effectExtent l="0" t="0" r="635" b="190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1E3">
      <w:rPr>
        <w:iCs/>
        <w:sz w:val="12"/>
        <w:szCs w:val="12"/>
      </w:rPr>
      <w:t>Sponsoren</w:t>
    </w:r>
    <w:r w:rsidR="005030CC" w:rsidRPr="00C14423">
      <w:rPr>
        <w:iCs/>
        <w:sz w:val="12"/>
        <w:szCs w:val="12"/>
      </w:rPr>
      <w:t>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E4" w:rsidRDefault="00AE32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38" w:rsidRDefault="00B52338">
      <w:r>
        <w:separator/>
      </w:r>
    </w:p>
  </w:footnote>
  <w:footnote w:type="continuationSeparator" w:id="0">
    <w:p w:rsidR="00B52338" w:rsidRDefault="00B5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E4" w:rsidRDefault="00AE32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E4" w:rsidRDefault="00AE32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71E"/>
    <w:rsid w:val="00252C7B"/>
    <w:rsid w:val="002D27B1"/>
    <w:rsid w:val="002F4C8F"/>
    <w:rsid w:val="00345C9B"/>
    <w:rsid w:val="0036798B"/>
    <w:rsid w:val="003A67E7"/>
    <w:rsid w:val="003C6A63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C2178"/>
    <w:rsid w:val="006C53B5"/>
    <w:rsid w:val="006F645E"/>
    <w:rsid w:val="00745BFA"/>
    <w:rsid w:val="00807E17"/>
    <w:rsid w:val="008510AE"/>
    <w:rsid w:val="00932A32"/>
    <w:rsid w:val="00976A9F"/>
    <w:rsid w:val="009C2189"/>
    <w:rsid w:val="009F1CCA"/>
    <w:rsid w:val="00A13BF2"/>
    <w:rsid w:val="00A2495E"/>
    <w:rsid w:val="00A25531"/>
    <w:rsid w:val="00A43EEA"/>
    <w:rsid w:val="00A5223C"/>
    <w:rsid w:val="00AA1CD8"/>
    <w:rsid w:val="00AB55C5"/>
    <w:rsid w:val="00AC5866"/>
    <w:rsid w:val="00AE32E4"/>
    <w:rsid w:val="00AF27D8"/>
    <w:rsid w:val="00B039FB"/>
    <w:rsid w:val="00B26CE4"/>
    <w:rsid w:val="00B52338"/>
    <w:rsid w:val="00B878A3"/>
    <w:rsid w:val="00BB61A4"/>
    <w:rsid w:val="00BC6CC5"/>
    <w:rsid w:val="00BD77CD"/>
    <w:rsid w:val="00BE727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A62CA"/>
    <w:rsid w:val="00DD2E28"/>
    <w:rsid w:val="00E124DF"/>
    <w:rsid w:val="00E671D5"/>
    <w:rsid w:val="00E866FA"/>
    <w:rsid w:val="00EA76CC"/>
    <w:rsid w:val="00EE2D01"/>
    <w:rsid w:val="00EF7EF8"/>
    <w:rsid w:val="00F0264B"/>
    <w:rsid w:val="00F145A3"/>
    <w:rsid w:val="00FA1482"/>
    <w:rsid w:val="00FB49B2"/>
    <w:rsid w:val="00FC6F21"/>
    <w:rsid w:val="00FE134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C6CC5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BC6CC5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B3F9-4456-496C-8249-58D6819E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</Template>
  <TotalTime>0</TotalTime>
  <Pages>2</Pages>
  <Words>143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1257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Falk Putzke</cp:lastModifiedBy>
  <cp:revision>2</cp:revision>
  <cp:lastPrinted>2017-03-17T12:21:00Z</cp:lastPrinted>
  <dcterms:created xsi:type="dcterms:W3CDTF">2018-12-06T19:39:00Z</dcterms:created>
  <dcterms:modified xsi:type="dcterms:W3CDTF">2018-12-06T19:39:00Z</dcterms:modified>
</cp:coreProperties>
</file>